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CA" w:rsidRDefault="004F19FB">
      <w:r>
        <w:rPr>
          <w:szCs w:val="20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6.55pt;margin-top:-67.5pt;width:152.25pt;height:46.1pt;z-index:2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27;mso-column-margin:5.76pt" inset="2.88pt,2.88pt,2.88pt,2.88pt">
              <w:txbxContent>
                <w:p w:rsidR="00566B62" w:rsidRPr="00266084" w:rsidRDefault="00566B62" w:rsidP="00566B62">
                  <w:pPr>
                    <w:rPr>
                      <w:color w:val="7B91A8"/>
                    </w:rPr>
                  </w:pPr>
                </w:p>
                <w:p w:rsidR="00566B62" w:rsidRPr="00662661" w:rsidRDefault="00FF28D6" w:rsidP="00566B62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662661">
                    <w:rPr>
                      <w:rFonts w:ascii="Arial" w:hAnsi="Arial" w:cs="Arial"/>
                      <w:b/>
                      <w:i/>
                    </w:rPr>
                    <w:t>Your logo here</w:t>
                  </w:r>
                </w:p>
              </w:txbxContent>
            </v:textbox>
          </v:shape>
        </w:pict>
      </w:r>
      <w:r>
        <w:rPr>
          <w:noProof/>
          <w:szCs w:val="20"/>
          <w:lang w:val="en-AU" w:eastAsia="en-AU"/>
        </w:rPr>
        <w:pict>
          <v:shape id="_x0000_s1042" type="#_x0000_t202" style="position:absolute;margin-left:-68.5pt;margin-top:7.5pt;width:566.5pt;height:50.25pt;z-index:9" filled="f" stroked="f">
            <v:textbox style="mso-next-textbox:#_x0000_s1042">
              <w:txbxContent>
                <w:p w:rsidR="00175A95" w:rsidRPr="00C07DD4" w:rsidRDefault="00E20629" w:rsidP="00175A95">
                  <w:pPr>
                    <w:pStyle w:val="SUBHEADGOESHERE"/>
                    <w:rPr>
                      <w:rFonts w:ascii="Arial" w:hAnsi="Arial" w:cs="Arial"/>
                      <w:b/>
                      <w:color w:val="000000"/>
                      <w:sz w:val="44"/>
                      <w:szCs w:val="44"/>
                    </w:rPr>
                  </w:pPr>
                  <w:r w:rsidRPr="00C07DD4">
                    <w:rPr>
                      <w:rStyle w:val="SUBHEADGOESHEREChar"/>
                      <w:rFonts w:ascii="Arial" w:hAnsi="Arial" w:cs="Arial"/>
                      <w:b/>
                      <w:color w:val="000000"/>
                      <w:sz w:val="44"/>
                      <w:szCs w:val="44"/>
                    </w:rPr>
                    <w:t>Your</w:t>
                  </w:r>
                  <w:r w:rsidR="00175A95" w:rsidRPr="00C07DD4">
                    <w:rPr>
                      <w:rStyle w:val="SUBHEADGOESHEREChar"/>
                      <w:rFonts w:ascii="Arial" w:hAnsi="Arial" w:cs="Arial"/>
                      <w:b/>
                      <w:color w:val="000000"/>
                      <w:sz w:val="44"/>
                      <w:szCs w:val="44"/>
                    </w:rPr>
                    <w:t xml:space="preserve"> award winning headline</w:t>
                  </w:r>
                  <w:r w:rsidR="00175A95" w:rsidRPr="00C07DD4">
                    <w:rPr>
                      <w:rFonts w:ascii="Arial" w:hAnsi="Arial" w:cs="Arial"/>
                      <w:b/>
                      <w:color w:val="000000"/>
                      <w:sz w:val="44"/>
                      <w:szCs w:val="44"/>
                    </w:rPr>
                    <w:t xml:space="preserve"> goes here.</w:t>
                  </w:r>
                </w:p>
              </w:txbxContent>
            </v:textbox>
          </v:shape>
        </w:pict>
      </w:r>
      <w:r>
        <w:rPr>
          <w:noProof/>
          <w:szCs w:val="20"/>
          <w:lang w:val="en-AU" w:eastAsia="en-AU"/>
        </w:rPr>
        <w:pict>
          <v:shape id="_x0000_s1041" type="#_x0000_t202" style="position:absolute;margin-left:-67.7pt;margin-top:-57.35pt;width:166.7pt;height:37.1pt;z-index:8" filled="f" fillcolor="silver" stroked="f">
            <v:textbox style="mso-next-textbox:#_x0000_s1041">
              <w:txbxContent>
                <w:p w:rsidR="00175A95" w:rsidRPr="00FF28D6" w:rsidRDefault="00FF28D6" w:rsidP="00175A95">
                  <w:pPr>
                    <w:rPr>
                      <w:rFonts w:ascii="Arial" w:hAnsi="Arial" w:cs="Arial"/>
                      <w:b/>
                      <w:color w:val="4F1900"/>
                    </w:rPr>
                  </w:pPr>
                  <w:r w:rsidRPr="00FF28D6">
                    <w:rPr>
                      <w:rFonts w:ascii="Arial" w:hAnsi="Arial" w:cs="Arial"/>
                      <w:b/>
                      <w:color w:val="4F1900"/>
                    </w:rPr>
                    <w:t>To: The Pharmacist</w:t>
                  </w:r>
                </w:p>
              </w:txbxContent>
            </v:textbox>
          </v:shape>
        </w:pict>
      </w:r>
      <w:r>
        <w:rPr>
          <w:szCs w:val="20"/>
          <w:lang w:val="en-AU" w:eastAsia="en-AU"/>
        </w:rPr>
        <w:pict>
          <v:shape id="_x0000_s1028" type="#_x0000_t202" style="position:absolute;margin-left:-52.2pt;margin-top:669pt;width:513pt;height:23.25pt;z-index:3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28;mso-column-margin:5.76pt" inset="2.88pt,2.88pt,2.88pt,2.88pt">
              <w:txbxContent>
                <w:p w:rsidR="00566B62" w:rsidRPr="000214BD" w:rsidRDefault="00B217CA" w:rsidP="00566B62">
                  <w:pPr>
                    <w:pStyle w:val="BodyText2"/>
                    <w:ind w:left="144"/>
                    <w:rPr>
                      <w:rFonts w:ascii="Arial" w:hAnsi="Arial" w:cs="Arial"/>
                      <w:b w:val="0"/>
                      <w:i/>
                      <w:color w:val="000000"/>
                      <w:sz w:val="20"/>
                    </w:rPr>
                  </w:pPr>
                  <w:r w:rsidRPr="000214BD">
                    <w:rPr>
                      <w:rFonts w:ascii="Arial" w:hAnsi="Arial" w:cs="Arial"/>
                      <w:b w:val="0"/>
                      <w:i/>
                      <w:color w:val="000000"/>
                      <w:sz w:val="20"/>
                    </w:rPr>
                    <w:t xml:space="preserve">If you don’t want to receive our specials please fax this page to XX XXXX </w:t>
                  </w:r>
                  <w:proofErr w:type="spellStart"/>
                  <w:proofErr w:type="gramStart"/>
                  <w:r w:rsidRPr="000214BD">
                    <w:rPr>
                      <w:rFonts w:ascii="Arial" w:hAnsi="Arial" w:cs="Arial"/>
                      <w:b w:val="0"/>
                      <w:i/>
                      <w:color w:val="000000"/>
                      <w:sz w:val="20"/>
                    </w:rPr>
                    <w:t>XXXX</w:t>
                  </w:r>
                  <w:proofErr w:type="spellEnd"/>
                  <w:r w:rsidRPr="000214BD">
                    <w:rPr>
                      <w:rFonts w:ascii="Arial" w:hAnsi="Arial" w:cs="Arial"/>
                      <w:b w:val="0"/>
                      <w:i/>
                      <w:color w:val="000000"/>
                      <w:sz w:val="20"/>
                    </w:rPr>
                    <w:t xml:space="preserve"> .</w:t>
                  </w:r>
                  <w:proofErr w:type="gramEnd"/>
                  <w:r w:rsidRPr="000214BD">
                    <w:rPr>
                      <w:rFonts w:ascii="Arial" w:hAnsi="Arial" w:cs="Arial"/>
                      <w:b w:val="0"/>
                      <w:i/>
                      <w:color w:val="000000"/>
                      <w:sz w:val="20"/>
                    </w:rPr>
                    <w:t xml:space="preserve"> Thank you!</w:t>
                  </w:r>
                </w:p>
                <w:p w:rsidR="00566B62" w:rsidRPr="001B1D0C" w:rsidRDefault="00566B62" w:rsidP="00566B62">
                  <w:pPr>
                    <w:pStyle w:val="BodyText2"/>
                    <w:ind w:left="144"/>
                    <w:rPr>
                      <w:b w:val="0"/>
                      <w:i/>
                      <w:color w:val="FFFFFF"/>
                    </w:rPr>
                  </w:pPr>
                </w:p>
                <w:p w:rsidR="00566B62" w:rsidRPr="001B1D0C" w:rsidRDefault="00566B62" w:rsidP="00566B62">
                  <w:pPr>
                    <w:pStyle w:val="BodyText2"/>
                    <w:ind w:left="144"/>
                    <w:rPr>
                      <w:b w:val="0"/>
                      <w:i/>
                      <w:color w:val="FFFFFF"/>
                    </w:rPr>
                  </w:pPr>
                </w:p>
                <w:p w:rsidR="00566B62" w:rsidRPr="001B1D0C" w:rsidRDefault="00566B62">
                  <w:pPr>
                    <w:widowControl w:val="0"/>
                    <w:spacing w:before="240" w:line="360" w:lineRule="auto"/>
                    <w:rPr>
                      <w:rFonts w:ascii="Verdana" w:hAnsi="Verdana"/>
                      <w:i/>
                      <w:color w:val="FFFFFF"/>
                      <w:sz w:val="18"/>
                      <w:lang w:val="en"/>
                    </w:rPr>
                  </w:pPr>
                </w:p>
              </w:txbxContent>
            </v:textbox>
          </v:shape>
        </w:pict>
      </w:r>
    </w:p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987701" w:rsidP="00B217CA">
      <w:r>
        <w:rPr>
          <w:szCs w:val="20"/>
          <w:lang w:val="en-AU" w:eastAsia="en-AU"/>
        </w:rPr>
        <w:pict>
          <v:shape id="_x0000_s1031" type="#_x0000_t202" style="position:absolute;margin-left:48.55pt;margin-top:7.05pt;width:334.7pt;height:49.5pt;z-index:6" filled="f" stroked="f">
            <v:textbox style="mso-next-textbox:#_x0000_s1031">
              <w:txbxContent>
                <w:p w:rsidR="00C07DD4" w:rsidRPr="000214BD" w:rsidRDefault="00566B62" w:rsidP="004D3F1D">
                  <w:pPr>
                    <w:pStyle w:val="SUBHEADGOESHERE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0214BD">
                    <w:rPr>
                      <w:rStyle w:val="SUBHEADGOESHEREChar"/>
                      <w:rFonts w:ascii="Arial" w:hAnsi="Arial" w:cs="Arial"/>
                      <w:color w:val="000000"/>
                      <w:sz w:val="36"/>
                      <w:szCs w:val="36"/>
                    </w:rPr>
                    <w:t>Subhead goes here</w:t>
                  </w:r>
                  <w:r w:rsidRPr="000214BD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. </w:t>
                  </w:r>
                </w:p>
                <w:p w:rsidR="00566B62" w:rsidRPr="000214BD" w:rsidRDefault="00566B62" w:rsidP="004D3F1D">
                  <w:pPr>
                    <w:pStyle w:val="SUBHEADGOESHERE"/>
                    <w:rPr>
                      <w:rFonts w:ascii="Arial" w:hAnsi="Arial" w:cs="Arial"/>
                      <w:color w:val="000000"/>
                    </w:rPr>
                  </w:pPr>
                  <w:r w:rsidRPr="000214BD"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>Subhead goes here</w:t>
                  </w:r>
                  <w:r w:rsidRPr="000214BD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B217CA" w:rsidRPr="00B217CA" w:rsidRDefault="004F19FB" w:rsidP="00B217CA">
      <w:r>
        <w:rPr>
          <w:szCs w:val="20"/>
          <w:lang w:val="en-AU" w:eastAsia="en-AU"/>
        </w:rPr>
        <w:pict>
          <v:shape id="_x0000_s1026" type="#_x0000_t202" style="position:absolute;margin-left:275.25pt;margin-top:10.5pt;width:225.75pt;height:192pt;z-index:1" filled="f" fillcolor="silver" stroked="f">
            <v:textbox style="mso-next-textbox:#_x0000_s1026">
              <w:txbxContent>
                <w:p w:rsidR="00566B62" w:rsidRPr="006C4596" w:rsidRDefault="00566B62">
                  <w:pPr>
                    <w:rPr>
                      <w:i/>
                      <w:color w:val="4F1900"/>
                      <w:sz w:val="18"/>
                    </w:rPr>
                  </w:pPr>
                </w:p>
                <w:p w:rsidR="00566B62" w:rsidRPr="006C4596" w:rsidRDefault="00566B62">
                  <w:pPr>
                    <w:rPr>
                      <w:i/>
                      <w:color w:val="4F1900"/>
                      <w:sz w:val="18"/>
                    </w:rPr>
                  </w:pPr>
                </w:p>
                <w:p w:rsidR="00566B62" w:rsidRPr="006C4596" w:rsidRDefault="00566B62">
                  <w:pPr>
                    <w:rPr>
                      <w:i/>
                      <w:color w:val="4F1900"/>
                      <w:sz w:val="18"/>
                    </w:rPr>
                  </w:pPr>
                </w:p>
                <w:p w:rsidR="00566B62" w:rsidRPr="006C4596" w:rsidRDefault="00566B62">
                  <w:pPr>
                    <w:rPr>
                      <w:i/>
                      <w:color w:val="4F1900"/>
                      <w:sz w:val="18"/>
                    </w:rPr>
                  </w:pPr>
                </w:p>
                <w:p w:rsidR="00566B62" w:rsidRPr="006C4596" w:rsidRDefault="00566B62">
                  <w:pPr>
                    <w:rPr>
                      <w:i/>
                      <w:color w:val="4F1900"/>
                      <w:sz w:val="18"/>
                    </w:rPr>
                  </w:pPr>
                </w:p>
                <w:p w:rsidR="00566B62" w:rsidRPr="006C4596" w:rsidRDefault="00175A95" w:rsidP="00566B62">
                  <w:pPr>
                    <w:jc w:val="center"/>
                    <w:rPr>
                      <w:i/>
                      <w:color w:val="4F1900"/>
                      <w:sz w:val="18"/>
                    </w:rPr>
                  </w:pPr>
                  <w:r>
                    <w:rPr>
                      <w:rStyle w:val="photoBoxChar"/>
                    </w:rPr>
                    <w:t>Picture here</w:t>
                  </w:r>
                </w:p>
              </w:txbxContent>
            </v:textbox>
          </v:shape>
        </w:pict>
      </w:r>
    </w:p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4F19FB" w:rsidP="00B217CA">
      <w:r>
        <w:rPr>
          <w:szCs w:val="20"/>
          <w:lang w:val="en-AU" w:eastAsia="en-AU"/>
        </w:rPr>
        <w:pict>
          <v:shape id="_x0000_s1029" type="#_x0000_t202" style="position:absolute;margin-left:-61.2pt;margin-top:11.55pt;width:294.45pt;height:181.3pt;z-index:4;mso-wrap-distance-left:2.88pt;mso-wrap-distance-top:2.88pt;mso-wrap-distance-right:2.88pt;mso-wrap-distance-bottom:2.88pt" filled="f" fillcolor="#cd4313" stroked="f" insetpen="t" o:cliptowrap="t">
            <v:shadow color="#ccc"/>
            <v:textbox style="mso-next-textbox:#_x0000_s1029;mso-column-margin:5.76pt" inset="2.88pt,2.88pt,2.88pt,2.88pt">
              <w:txbxContent>
                <w:p w:rsidR="00175A95" w:rsidRPr="00B217CA" w:rsidRDefault="00175A95" w:rsidP="00175A95">
                  <w:pPr>
                    <w:pStyle w:val="BodyText01"/>
                    <w:rPr>
                      <w:rFonts w:ascii="Arial" w:hAnsi="Arial" w:cs="Arial"/>
                    </w:rPr>
                  </w:pPr>
                  <w:r w:rsidRPr="00B217CA">
                    <w:rPr>
                      <w:rFonts w:ascii="Arial" w:hAnsi="Arial" w:cs="Arial"/>
                    </w:rPr>
                    <w:t>Your amazing sales pitch here</w:t>
                  </w:r>
                  <w:r w:rsidR="00566B62" w:rsidRPr="00B217CA">
                    <w:rPr>
                      <w:rFonts w:ascii="Arial" w:hAnsi="Arial" w:cs="Arial"/>
                    </w:rPr>
                    <w:t xml:space="preserve">. </w:t>
                  </w:r>
                  <w:r w:rsidRPr="00B217CA">
                    <w:rPr>
                      <w:rFonts w:ascii="Arial" w:hAnsi="Arial" w:cs="Arial"/>
                    </w:rPr>
                    <w:t xml:space="preserve">Your amazing sales pitch here. Your amazing sales pitch here. Your amazing sales pitch here. </w:t>
                  </w:r>
                </w:p>
                <w:p w:rsidR="00175A95" w:rsidRPr="00B217CA" w:rsidRDefault="00566B62" w:rsidP="00566B62">
                  <w:pPr>
                    <w:pStyle w:val="SUBHEADGOESHERE01"/>
                    <w:rPr>
                      <w:rFonts w:ascii="Arial" w:hAnsi="Arial" w:cs="Arial"/>
                    </w:rPr>
                  </w:pPr>
                  <w:r w:rsidRPr="00B217CA">
                    <w:rPr>
                      <w:rFonts w:ascii="Arial" w:hAnsi="Arial" w:cs="Arial"/>
                    </w:rPr>
                    <w:t>SUBHEAD GOES HERE</w:t>
                  </w:r>
                </w:p>
                <w:p w:rsidR="00175A95" w:rsidRPr="00B217CA" w:rsidRDefault="001524F6" w:rsidP="00175A95">
                  <w:pPr>
                    <w:pStyle w:val="BodyText01"/>
                    <w:rPr>
                      <w:rFonts w:ascii="Arial" w:hAnsi="Arial" w:cs="Arial"/>
                    </w:rPr>
                  </w:pPr>
                  <w:r w:rsidRPr="00B217CA">
                    <w:rPr>
                      <w:rFonts w:ascii="Arial" w:hAnsi="Arial" w:cs="Arial"/>
                    </w:rPr>
                    <w:t>More</w:t>
                  </w:r>
                  <w:r w:rsidR="00175A95" w:rsidRPr="00B217CA">
                    <w:rPr>
                      <w:rFonts w:ascii="Arial" w:hAnsi="Arial" w:cs="Arial"/>
                    </w:rPr>
                    <w:t xml:space="preserve"> sales pitch here with some key bullet points:</w:t>
                  </w:r>
                </w:p>
                <w:p w:rsidR="00175A95" w:rsidRPr="00B217CA" w:rsidRDefault="00175A95" w:rsidP="00175A95">
                  <w:pPr>
                    <w:pStyle w:val="BodyText01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B217CA">
                    <w:rPr>
                      <w:rFonts w:ascii="Arial" w:hAnsi="Arial" w:cs="Arial"/>
                    </w:rPr>
                    <w:t>Best in the world</w:t>
                  </w:r>
                </w:p>
                <w:p w:rsidR="00175A95" w:rsidRPr="00B217CA" w:rsidRDefault="00175A95" w:rsidP="00175A95">
                  <w:pPr>
                    <w:pStyle w:val="BodyText01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B217CA">
                    <w:rPr>
                      <w:rFonts w:ascii="Arial" w:hAnsi="Arial" w:cs="Arial"/>
                    </w:rPr>
                    <w:t>Great value</w:t>
                  </w:r>
                </w:p>
                <w:p w:rsidR="00175A95" w:rsidRPr="00B217CA" w:rsidRDefault="00175A95" w:rsidP="00175A95">
                  <w:pPr>
                    <w:pStyle w:val="BodyText01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B217CA">
                    <w:rPr>
                      <w:rFonts w:ascii="Arial" w:hAnsi="Arial" w:cs="Arial"/>
                    </w:rPr>
                    <w:t>Speedy delivery</w:t>
                  </w:r>
                </w:p>
                <w:p w:rsidR="00175A95" w:rsidRPr="00B217CA" w:rsidRDefault="00175A95" w:rsidP="00175A95">
                  <w:pPr>
                    <w:pStyle w:val="BodyText01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B217CA">
                    <w:rPr>
                      <w:rFonts w:ascii="Arial" w:hAnsi="Arial" w:cs="Arial"/>
                    </w:rPr>
                    <w:t>You can make squillions</w:t>
                  </w:r>
                </w:p>
              </w:txbxContent>
            </v:textbox>
          </v:shape>
        </w:pict>
      </w:r>
    </w:p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Pr="00B217CA" w:rsidRDefault="00B217CA" w:rsidP="00B217CA"/>
    <w:p w:rsidR="00B217CA" w:rsidRDefault="004F19FB" w:rsidP="00B217CA">
      <w:r>
        <w:rPr>
          <w:noProof/>
          <w:szCs w:val="20"/>
          <w:lang w:val="en-AU" w:eastAsia="en-AU"/>
        </w:rPr>
        <w:pict>
          <v:shape id="_x0000_s1043" type="#_x0000_t202" style="position:absolute;margin-left:-55.95pt;margin-top:10.4pt;width:529.2pt;height:69pt;z-index:10" filled="f" fillcolor="silver" stroked="f">
            <v:textbox style="mso-next-textbox:#_x0000_s104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37"/>
                    <w:gridCol w:w="3437"/>
                    <w:gridCol w:w="3437"/>
                  </w:tblGrid>
                  <w:tr w:rsidR="000214BD" w:rsidRPr="000214BD" w:rsidTr="000214BD">
                    <w:tc>
                      <w:tcPr>
                        <w:tcW w:w="3437" w:type="dxa"/>
                        <w:shd w:val="clear" w:color="auto" w:fill="000000"/>
                      </w:tcPr>
                      <w:p w:rsidR="009A0D00" w:rsidRPr="000214BD" w:rsidRDefault="009A0D00" w:rsidP="000214B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0214BD">
                          <w:rPr>
                            <w:rFonts w:ascii="Arial" w:hAnsi="Arial" w:cs="Arial"/>
                            <w:b/>
                            <w:color w:val="FFFFFF"/>
                          </w:rPr>
                          <w:t>PRODUCT DESC</w:t>
                        </w:r>
                      </w:p>
                    </w:tc>
                    <w:tc>
                      <w:tcPr>
                        <w:tcW w:w="3437" w:type="dxa"/>
                        <w:shd w:val="clear" w:color="auto" w:fill="000000"/>
                      </w:tcPr>
                      <w:p w:rsidR="009A0D00" w:rsidRPr="000214BD" w:rsidRDefault="009A0D00" w:rsidP="000214B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0214BD">
                          <w:rPr>
                            <w:rFonts w:ascii="Arial" w:hAnsi="Arial" w:cs="Arial"/>
                            <w:b/>
                            <w:color w:val="FFFFFF"/>
                          </w:rPr>
                          <w:t>PRICE</w:t>
                        </w:r>
                      </w:p>
                    </w:tc>
                    <w:tc>
                      <w:tcPr>
                        <w:tcW w:w="3437" w:type="dxa"/>
                        <w:shd w:val="clear" w:color="auto" w:fill="000000"/>
                      </w:tcPr>
                      <w:p w:rsidR="009A0D00" w:rsidRPr="000214BD" w:rsidRDefault="009A0D00" w:rsidP="000214B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 w:rsidRPr="000214BD">
                          <w:rPr>
                            <w:rFonts w:ascii="Arial" w:hAnsi="Arial" w:cs="Arial"/>
                            <w:b/>
                            <w:color w:val="FFFFFF"/>
                          </w:rPr>
                          <w:t>QUANTITY</w:t>
                        </w:r>
                      </w:p>
                    </w:tc>
                  </w:tr>
                  <w:tr w:rsidR="009A0D00" w:rsidRPr="000214BD" w:rsidTr="000214BD">
                    <w:trPr>
                      <w:trHeight w:val="841"/>
                    </w:trPr>
                    <w:tc>
                      <w:tcPr>
                        <w:tcW w:w="3437" w:type="dxa"/>
                        <w:shd w:val="clear" w:color="auto" w:fill="auto"/>
                      </w:tcPr>
                      <w:p w:rsidR="009A0D00" w:rsidRPr="000214BD" w:rsidRDefault="009A0D00" w:rsidP="009A0D00">
                        <w:pPr>
                          <w:rPr>
                            <w:rFonts w:ascii="Arial" w:hAnsi="Arial" w:cs="Arial"/>
                            <w:b/>
                            <w:color w:val="4F1900"/>
                          </w:rPr>
                        </w:pPr>
                      </w:p>
                    </w:tc>
                    <w:tc>
                      <w:tcPr>
                        <w:tcW w:w="3437" w:type="dxa"/>
                        <w:shd w:val="clear" w:color="auto" w:fill="auto"/>
                      </w:tcPr>
                      <w:p w:rsidR="009A0D00" w:rsidRPr="000214BD" w:rsidRDefault="009A0D00" w:rsidP="009A0D00">
                        <w:pPr>
                          <w:rPr>
                            <w:rFonts w:ascii="Arial" w:hAnsi="Arial" w:cs="Arial"/>
                            <w:b/>
                            <w:color w:val="4F1900"/>
                          </w:rPr>
                        </w:pPr>
                      </w:p>
                    </w:tc>
                    <w:tc>
                      <w:tcPr>
                        <w:tcW w:w="3437" w:type="dxa"/>
                        <w:shd w:val="clear" w:color="auto" w:fill="auto"/>
                      </w:tcPr>
                      <w:p w:rsidR="009A0D00" w:rsidRPr="000214BD" w:rsidRDefault="009A0D00" w:rsidP="009A0D00">
                        <w:pPr>
                          <w:rPr>
                            <w:rFonts w:ascii="Arial" w:hAnsi="Arial" w:cs="Arial"/>
                            <w:b/>
                            <w:color w:val="4F1900"/>
                          </w:rPr>
                        </w:pPr>
                      </w:p>
                    </w:tc>
                  </w:tr>
                </w:tbl>
                <w:p w:rsidR="009A0D00" w:rsidRPr="00FF28D6" w:rsidRDefault="009A0D00" w:rsidP="009A0D00">
                  <w:pPr>
                    <w:rPr>
                      <w:rFonts w:ascii="Arial" w:hAnsi="Arial" w:cs="Arial"/>
                      <w:b/>
                      <w:color w:val="4F1900"/>
                    </w:rPr>
                  </w:pPr>
                </w:p>
              </w:txbxContent>
            </v:textbox>
          </v:shape>
        </w:pict>
      </w:r>
    </w:p>
    <w:p w:rsidR="00B217CA" w:rsidRDefault="00B217CA" w:rsidP="00B217CA"/>
    <w:p w:rsidR="00B217CA" w:rsidRDefault="00B217CA" w:rsidP="00B217CA"/>
    <w:p w:rsidR="00662661" w:rsidRDefault="004F19FB" w:rsidP="00B217CA">
      <w:pPr>
        <w:tabs>
          <w:tab w:val="left" w:pos="6045"/>
        </w:tabs>
      </w:pPr>
      <w:r>
        <w:rPr>
          <w:noProof/>
          <w:szCs w:val="20"/>
          <w:lang w:val="en-AU" w:eastAsia="en-AU"/>
        </w:rPr>
        <w:pict>
          <v:shape id="_x0000_s1044" type="#_x0000_t202" style="position:absolute;margin-left:-61.2pt;margin-top:53pt;width:538.2pt;height:36.75pt;z-index:11" fillcolor="black" stroked="f" strokeweight="2.25pt">
            <v:stroke dashstyle="dashDot"/>
            <v:textbox style="mso-next-textbox:#_x0000_s1044">
              <w:txbxContent>
                <w:p w:rsidR="00662661" w:rsidRPr="000214BD" w:rsidRDefault="00662661" w:rsidP="00662661">
                  <w:pPr>
                    <w:pStyle w:val="BodyText3"/>
                    <w:spacing w:line="250" w:lineRule="auto"/>
                    <w:jc w:val="center"/>
                    <w:rPr>
                      <w:rFonts w:ascii="Arial" w:hAnsi="Arial" w:cs="Arial"/>
                      <w:smallCaps/>
                      <w:color w:val="FFFFFF"/>
                      <w:sz w:val="36"/>
                      <w:szCs w:val="36"/>
                    </w:rPr>
                  </w:pPr>
                  <w:r w:rsidRPr="000214BD">
                    <w:rPr>
                      <w:rFonts w:ascii="Arial" w:hAnsi="Arial" w:cs="Arial"/>
                      <w:smallCaps/>
                      <w:color w:val="FFFFFF"/>
                      <w:sz w:val="36"/>
                      <w:szCs w:val="36"/>
                    </w:rPr>
                    <w:t xml:space="preserve">To order or enquire please fax to 0X XXXX </w:t>
                  </w:r>
                  <w:proofErr w:type="spellStart"/>
                  <w:r w:rsidRPr="000214BD">
                    <w:rPr>
                      <w:rFonts w:ascii="Arial" w:hAnsi="Arial" w:cs="Arial"/>
                      <w:smallCaps/>
                      <w:color w:val="FFFFFF"/>
                      <w:sz w:val="36"/>
                      <w:szCs w:val="36"/>
                    </w:rP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szCs w:val="20"/>
          <w:lang w:val="en-AU" w:eastAsia="en-AU"/>
        </w:rPr>
        <w:pict>
          <v:shape id="_x0000_s1030" type="#_x0000_t202" style="position:absolute;margin-left:-61.2pt;margin-top:95.75pt;width:538.2pt;height:110.25pt;z-index:5" filled="f" strokeweight="1pt">
            <v:stroke dashstyle="1 1"/>
            <v:textbox style="mso-next-textbox:#_x0000_s1030">
              <w:txbxContent>
                <w:p w:rsidR="00566B62" w:rsidRPr="00B217CA" w:rsidRDefault="00566B62" w:rsidP="00566B62">
                  <w:pPr>
                    <w:pStyle w:val="BodyText3"/>
                    <w:spacing w:line="250" w:lineRule="auto"/>
                    <w:rPr>
                      <w:rFonts w:ascii="Arial" w:hAnsi="Arial" w:cs="Arial"/>
                      <w:smallCaps/>
                      <w:color w:val="4F1900"/>
                      <w:sz w:val="22"/>
                    </w:rPr>
                  </w:pPr>
                </w:p>
                <w:p w:rsidR="00566B62" w:rsidRPr="00B217CA" w:rsidRDefault="00B217CA">
                  <w:pPr>
                    <w:rPr>
                      <w:rFonts w:ascii="Arial" w:hAnsi="Arial" w:cs="Arial"/>
                      <w:b/>
                      <w:color w:val="4F1900"/>
                      <w:sz w:val="32"/>
                      <w:vertAlign w:val="subscript"/>
                    </w:rPr>
                  </w:pPr>
                  <w:r w:rsidRPr="00B217CA">
                    <w:rPr>
                      <w:rFonts w:ascii="Arial" w:hAnsi="Arial" w:cs="Arial"/>
                      <w:b/>
                      <w:color w:val="4F1900"/>
                      <w:sz w:val="32"/>
                      <w:vertAlign w:val="subscript"/>
                    </w:rPr>
                    <w:t>Pharmacy Name___________________________________________________________</w:t>
                  </w:r>
                </w:p>
                <w:p w:rsidR="00B217CA" w:rsidRPr="00B217CA" w:rsidRDefault="00B217CA">
                  <w:pPr>
                    <w:rPr>
                      <w:rFonts w:ascii="Arial" w:hAnsi="Arial" w:cs="Arial"/>
                      <w:b/>
                      <w:color w:val="4F1900"/>
                      <w:sz w:val="32"/>
                      <w:vertAlign w:val="subscript"/>
                    </w:rPr>
                  </w:pPr>
                </w:p>
                <w:p w:rsidR="00B217CA" w:rsidRPr="00B217CA" w:rsidRDefault="00B217CA">
                  <w:pPr>
                    <w:rPr>
                      <w:rFonts w:ascii="Arial" w:hAnsi="Arial" w:cs="Arial"/>
                      <w:b/>
                      <w:color w:val="4F1900"/>
                      <w:sz w:val="32"/>
                      <w:vertAlign w:val="subscript"/>
                    </w:rPr>
                  </w:pPr>
                  <w:r w:rsidRPr="00B217CA">
                    <w:rPr>
                      <w:rFonts w:ascii="Arial" w:hAnsi="Arial" w:cs="Arial"/>
                      <w:b/>
                      <w:color w:val="4F1900"/>
                      <w:sz w:val="32"/>
                      <w:vertAlign w:val="subscript"/>
                    </w:rPr>
                    <w:t>Contact Name_______________________Phone:________________________________</w:t>
                  </w:r>
                </w:p>
                <w:p w:rsidR="009A0D00" w:rsidRDefault="009A0D00">
                  <w:pPr>
                    <w:rPr>
                      <w:rFonts w:ascii="Arial" w:hAnsi="Arial" w:cs="Arial"/>
                      <w:b/>
                      <w:color w:val="4F1900"/>
                      <w:sz w:val="32"/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szCs w:val="20"/>
          <w:lang w:val="en-AU" w:eastAsia="en-AU"/>
        </w:rPr>
        <w:pict>
          <v:shape id="_x0000_s1033" type="#_x0000_t202" style="position:absolute;margin-left:-47.7pt;margin-top:256.25pt;width:548.7pt;height:43.45pt;z-index:7" filled="f" stroked="f">
            <v:textbox style="mso-next-textbox:#_x0000_s1033">
              <w:txbxContent>
                <w:p w:rsidR="00FF28D6" w:rsidRPr="00FF28D6" w:rsidRDefault="00FF28D6" w:rsidP="00B217CA">
                  <w:pPr>
                    <w:pStyle w:val="HeadlineGoesHer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28D6">
                    <w:rPr>
                      <w:rFonts w:ascii="Arial" w:hAnsi="Arial" w:cs="Arial"/>
                      <w:sz w:val="24"/>
                      <w:szCs w:val="24"/>
                    </w:rPr>
                    <w:t xml:space="preserve">company name     ABN      address    tel </w:t>
                  </w:r>
                </w:p>
                <w:p w:rsidR="00566B62" w:rsidRPr="00FF28D6" w:rsidRDefault="00B217CA" w:rsidP="00FF28D6">
                  <w:pPr>
                    <w:pStyle w:val="HeadlineGoesHere"/>
                    <w:rPr>
                      <w:color w:val="4C1900"/>
                      <w:sz w:val="22"/>
                      <w:szCs w:val="22"/>
                    </w:rPr>
                  </w:pPr>
                  <w:r w:rsidRPr="00FF28D6"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  <w:t>www.yourwebsite.com.au    email@yourwebsite.com.au</w:t>
                  </w:r>
                  <w:bookmarkStart w:id="0" w:name="_GoBack"/>
                  <w:bookmarkEnd w:id="0"/>
                </w:p>
                <w:p w:rsidR="00566B62" w:rsidRPr="00423E74" w:rsidRDefault="00566B62" w:rsidP="00566B62">
                  <w:pPr>
                    <w:pStyle w:val="Website"/>
                  </w:pPr>
                  <w:r w:rsidRPr="00F32A9D">
                    <w:t>www.yourwebaddress.com</w:t>
                  </w:r>
                </w:p>
              </w:txbxContent>
            </v:textbox>
          </v:shape>
        </w:pict>
      </w:r>
      <w:r w:rsidR="00B217CA">
        <w:tab/>
      </w:r>
    </w:p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Pr="00662661" w:rsidRDefault="00662661" w:rsidP="00662661"/>
    <w:p w:rsidR="00662661" w:rsidRDefault="00662661" w:rsidP="00662661"/>
    <w:p w:rsidR="00662661" w:rsidRDefault="00662661" w:rsidP="00662661"/>
    <w:p w:rsidR="00662661" w:rsidRDefault="00662661" w:rsidP="00662661"/>
    <w:p w:rsidR="00566B62" w:rsidRPr="00662661" w:rsidRDefault="00662661" w:rsidP="00662661">
      <w:pPr>
        <w:tabs>
          <w:tab w:val="left" w:pos="5925"/>
        </w:tabs>
      </w:pPr>
      <w:r>
        <w:tab/>
      </w:r>
    </w:p>
    <w:sectPr w:rsidR="00566B62" w:rsidRPr="00662661" w:rsidSect="00566B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70D6"/>
    <w:multiLevelType w:val="hybridMultilevel"/>
    <w:tmpl w:val="0B589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5806"/>
    <w:multiLevelType w:val="hybridMultilevel"/>
    <w:tmpl w:val="70A4C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067"/>
    <w:rsid w:val="000214BD"/>
    <w:rsid w:val="0014307D"/>
    <w:rsid w:val="001524F6"/>
    <w:rsid w:val="00175A95"/>
    <w:rsid w:val="004D3F1D"/>
    <w:rsid w:val="004F19FB"/>
    <w:rsid w:val="00566B62"/>
    <w:rsid w:val="00662661"/>
    <w:rsid w:val="00987701"/>
    <w:rsid w:val="009A0D00"/>
    <w:rsid w:val="00A72067"/>
    <w:rsid w:val="00B217CA"/>
    <w:rsid w:val="00C07DD4"/>
    <w:rsid w:val="00E206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oNotEmbedSmartTags/>
  <w:decimalSymbol w:val="."/>
  <w:listSeparator w:val=","/>
  <w15:docId w15:val="{4F32937A-AD51-46B2-BC49-C8BD2796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62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EF1FE6"/>
    <w:pPr>
      <w:keepNext/>
      <w:widowControl w:val="0"/>
      <w:jc w:val="center"/>
      <w:outlineLvl w:val="3"/>
    </w:pPr>
    <w:rPr>
      <w:b/>
      <w:color w:val="800000"/>
      <w:kern w:val="28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F1FE6"/>
    <w:pPr>
      <w:spacing w:line="360" w:lineRule="auto"/>
      <w:jc w:val="center"/>
    </w:pPr>
    <w:rPr>
      <w:rFonts w:ascii="Times" w:eastAsia="Times" w:hAnsi="Times"/>
      <w:b/>
      <w:color w:val="411D0E"/>
      <w:sz w:val="28"/>
      <w:szCs w:val="20"/>
    </w:rPr>
  </w:style>
  <w:style w:type="paragraph" w:styleId="BodyText3">
    <w:name w:val="Body Text 3"/>
    <w:basedOn w:val="Normal"/>
    <w:link w:val="BodyText3Char"/>
    <w:rsid w:val="00EF1FE6"/>
    <w:rPr>
      <w:rFonts w:ascii="Times" w:eastAsia="Times" w:hAnsi="Times"/>
      <w:b/>
      <w:color w:val="411D0E"/>
      <w:szCs w:val="20"/>
    </w:rPr>
  </w:style>
  <w:style w:type="paragraph" w:customStyle="1" w:styleId="HeadlineGoesHere">
    <w:name w:val="Headline Goes Here"/>
    <w:basedOn w:val="Heading4"/>
    <w:link w:val="HeadlineGoesHereChar"/>
    <w:qFormat/>
    <w:rsid w:val="00566B62"/>
    <w:pPr>
      <w:spacing w:after="120"/>
    </w:pPr>
    <w:rPr>
      <w:caps/>
      <w:color w:val="4F1900"/>
      <w:sz w:val="60"/>
    </w:rPr>
  </w:style>
  <w:style w:type="paragraph" w:customStyle="1" w:styleId="SUBHEADGOESHERE">
    <w:name w:val="SUBHEAD GOES HERE"/>
    <w:basedOn w:val="Normal"/>
    <w:link w:val="SUBHEADGOESHEREChar"/>
    <w:qFormat/>
    <w:rsid w:val="00566B62"/>
    <w:pPr>
      <w:jc w:val="center"/>
    </w:pPr>
    <w:rPr>
      <w:caps/>
      <w:color w:val="E9E3BB"/>
      <w:sz w:val="40"/>
    </w:rPr>
  </w:style>
  <w:style w:type="character" w:customStyle="1" w:styleId="Heading4Char">
    <w:name w:val="Heading 4 Char"/>
    <w:link w:val="Heading4"/>
    <w:rsid w:val="00566B62"/>
    <w:rPr>
      <w:b/>
      <w:color w:val="800000"/>
      <w:kern w:val="28"/>
      <w:sz w:val="24"/>
      <w:lang w:val="en"/>
    </w:rPr>
  </w:style>
  <w:style w:type="character" w:customStyle="1" w:styleId="HeadlineGoesHereChar">
    <w:name w:val="Headline Goes Here Char"/>
    <w:link w:val="HeadlineGoesHere"/>
    <w:rsid w:val="00566B62"/>
    <w:rPr>
      <w:b/>
      <w:caps/>
      <w:color w:val="4F1900"/>
      <w:kern w:val="28"/>
      <w:sz w:val="60"/>
      <w:lang w:val="en"/>
    </w:rPr>
  </w:style>
  <w:style w:type="paragraph" w:customStyle="1" w:styleId="BodyText01">
    <w:name w:val="Body Text 01"/>
    <w:basedOn w:val="Normal"/>
    <w:link w:val="BodyText01Char"/>
    <w:qFormat/>
    <w:rsid w:val="00566B62"/>
    <w:pPr>
      <w:spacing w:line="360" w:lineRule="auto"/>
    </w:pPr>
    <w:rPr>
      <w:color w:val="4F1900"/>
      <w:sz w:val="20"/>
      <w:lang w:val="en"/>
    </w:rPr>
  </w:style>
  <w:style w:type="character" w:customStyle="1" w:styleId="SUBHEADGOESHEREChar">
    <w:name w:val="SUBHEAD GOES HERE Char"/>
    <w:link w:val="SUBHEADGOESHERE"/>
    <w:rsid w:val="00566B62"/>
    <w:rPr>
      <w:caps/>
      <w:color w:val="E9E3BB"/>
      <w:sz w:val="40"/>
      <w:szCs w:val="24"/>
    </w:rPr>
  </w:style>
  <w:style w:type="paragraph" w:customStyle="1" w:styleId="photoBox">
    <w:name w:val="photo Box"/>
    <w:basedOn w:val="Normal"/>
    <w:link w:val="photoBoxChar"/>
    <w:qFormat/>
    <w:rsid w:val="00566B62"/>
    <w:pPr>
      <w:jc w:val="center"/>
    </w:pPr>
    <w:rPr>
      <w:i/>
      <w:color w:val="4F1900"/>
      <w:sz w:val="18"/>
    </w:rPr>
  </w:style>
  <w:style w:type="character" w:customStyle="1" w:styleId="BodyText01Char">
    <w:name w:val="Body Text 01 Char"/>
    <w:link w:val="BodyText01"/>
    <w:rsid w:val="00566B62"/>
    <w:rPr>
      <w:color w:val="4F1900"/>
      <w:szCs w:val="24"/>
      <w:lang w:val="en"/>
    </w:rPr>
  </w:style>
  <w:style w:type="paragraph" w:customStyle="1" w:styleId="SUBHEADGOESHERE01">
    <w:name w:val="SUBHEAD GOES HERE 01"/>
    <w:basedOn w:val="Normal"/>
    <w:link w:val="SUBHEADGOESHERE01Char"/>
    <w:qFormat/>
    <w:rsid w:val="00566B62"/>
    <w:pPr>
      <w:spacing w:before="240" w:after="120" w:line="360" w:lineRule="auto"/>
      <w:jc w:val="center"/>
    </w:pPr>
    <w:rPr>
      <w:b/>
      <w:color w:val="4F1900"/>
    </w:rPr>
  </w:style>
  <w:style w:type="character" w:customStyle="1" w:styleId="photoBoxChar">
    <w:name w:val="photo Box Char"/>
    <w:link w:val="photoBox"/>
    <w:rsid w:val="00566B62"/>
    <w:rPr>
      <w:i/>
      <w:color w:val="4F1900"/>
      <w:sz w:val="18"/>
      <w:szCs w:val="24"/>
    </w:rPr>
  </w:style>
  <w:style w:type="paragraph" w:customStyle="1" w:styleId="Photocaptions">
    <w:name w:val="Photo captions"/>
    <w:basedOn w:val="Normal"/>
    <w:link w:val="PhotocaptionsChar"/>
    <w:qFormat/>
    <w:rsid w:val="00566B62"/>
    <w:pPr>
      <w:spacing w:line="180" w:lineRule="exact"/>
      <w:jc w:val="both"/>
    </w:pPr>
    <w:rPr>
      <w:i/>
      <w:color w:val="4F1900"/>
      <w:sz w:val="20"/>
    </w:rPr>
  </w:style>
  <w:style w:type="character" w:customStyle="1" w:styleId="SUBHEADGOESHERE01Char">
    <w:name w:val="SUBHEAD GOES HERE 01 Char"/>
    <w:link w:val="SUBHEADGOESHERE01"/>
    <w:rsid w:val="00566B62"/>
    <w:rPr>
      <w:b/>
      <w:color w:val="4F1900"/>
      <w:sz w:val="24"/>
      <w:szCs w:val="24"/>
    </w:rPr>
  </w:style>
  <w:style w:type="paragraph" w:customStyle="1" w:styleId="LOGOCOMPANYNAME">
    <w:name w:val="LOGO/COMPANY NAME"/>
    <w:basedOn w:val="BodyText3"/>
    <w:link w:val="LOGOCOMPANYNAMEChar"/>
    <w:qFormat/>
    <w:rsid w:val="00566B62"/>
    <w:pPr>
      <w:spacing w:line="250" w:lineRule="auto"/>
      <w:jc w:val="center"/>
    </w:pPr>
    <w:rPr>
      <w:color w:val="4F1900"/>
    </w:rPr>
  </w:style>
  <w:style w:type="character" w:customStyle="1" w:styleId="PhotocaptionsChar">
    <w:name w:val="Photo captions Char"/>
    <w:link w:val="Photocaptions"/>
    <w:rsid w:val="00566B62"/>
    <w:rPr>
      <w:i/>
      <w:color w:val="4F1900"/>
      <w:szCs w:val="24"/>
    </w:rPr>
  </w:style>
  <w:style w:type="paragraph" w:customStyle="1" w:styleId="Address">
    <w:name w:val="Address"/>
    <w:basedOn w:val="Normal"/>
    <w:link w:val="AddressChar"/>
    <w:qFormat/>
    <w:rsid w:val="00566B62"/>
    <w:pPr>
      <w:jc w:val="center"/>
    </w:pPr>
    <w:rPr>
      <w:color w:val="4C1900"/>
      <w:sz w:val="18"/>
    </w:rPr>
  </w:style>
  <w:style w:type="character" w:customStyle="1" w:styleId="BodyText3Char">
    <w:name w:val="Body Text 3 Char"/>
    <w:link w:val="BodyText3"/>
    <w:rsid w:val="00566B62"/>
    <w:rPr>
      <w:rFonts w:ascii="Times" w:eastAsia="Times" w:hAnsi="Times"/>
      <w:b/>
      <w:color w:val="411D0E"/>
      <w:sz w:val="24"/>
    </w:rPr>
  </w:style>
  <w:style w:type="character" w:customStyle="1" w:styleId="LOGOCOMPANYNAMEChar">
    <w:name w:val="LOGO/COMPANY NAME Char"/>
    <w:link w:val="LOGOCOMPANYNAME"/>
    <w:rsid w:val="00566B62"/>
    <w:rPr>
      <w:rFonts w:ascii="Times" w:eastAsia="Times" w:hAnsi="Times"/>
      <w:b/>
      <w:color w:val="411D0E"/>
      <w:sz w:val="24"/>
    </w:rPr>
  </w:style>
  <w:style w:type="paragraph" w:customStyle="1" w:styleId="Website">
    <w:name w:val="Website"/>
    <w:basedOn w:val="Normal"/>
    <w:link w:val="WebsiteChar"/>
    <w:qFormat/>
    <w:rsid w:val="00566B62"/>
    <w:pPr>
      <w:jc w:val="center"/>
    </w:pPr>
    <w:rPr>
      <w:b/>
      <w:color w:val="4C1900"/>
      <w:sz w:val="22"/>
    </w:rPr>
  </w:style>
  <w:style w:type="character" w:customStyle="1" w:styleId="AddressChar">
    <w:name w:val="Address Char"/>
    <w:link w:val="Address"/>
    <w:rsid w:val="00566B62"/>
    <w:rPr>
      <w:color w:val="4C1900"/>
      <w:sz w:val="18"/>
      <w:szCs w:val="24"/>
    </w:rPr>
  </w:style>
  <w:style w:type="paragraph" w:customStyle="1" w:styleId="taglinecangohere">
    <w:name w:val="tagline can go here"/>
    <w:basedOn w:val="BodyText2"/>
    <w:link w:val="taglinecangohereChar"/>
    <w:qFormat/>
    <w:rsid w:val="00566B62"/>
    <w:pPr>
      <w:ind w:left="144"/>
    </w:pPr>
    <w:rPr>
      <w:color w:val="FFF8D9"/>
    </w:rPr>
  </w:style>
  <w:style w:type="character" w:customStyle="1" w:styleId="WebsiteChar">
    <w:name w:val="Website Char"/>
    <w:link w:val="Website"/>
    <w:rsid w:val="00566B62"/>
    <w:rPr>
      <w:b/>
      <w:color w:val="4C1900"/>
      <w:sz w:val="22"/>
      <w:szCs w:val="24"/>
    </w:rPr>
  </w:style>
  <w:style w:type="paragraph" w:customStyle="1" w:styleId="HEADLINEHERE">
    <w:name w:val="HEADLINE HERE"/>
    <w:basedOn w:val="Normal"/>
    <w:link w:val="HEADLINEHEREChar"/>
    <w:qFormat/>
    <w:rsid w:val="00566B62"/>
    <w:pPr>
      <w:jc w:val="center"/>
    </w:pPr>
    <w:rPr>
      <w:b/>
      <w:caps/>
      <w:color w:val="4F1900"/>
      <w:sz w:val="40"/>
    </w:rPr>
  </w:style>
  <w:style w:type="character" w:customStyle="1" w:styleId="BodyText2Char">
    <w:name w:val="Body Text 2 Char"/>
    <w:link w:val="BodyText2"/>
    <w:rsid w:val="00566B62"/>
    <w:rPr>
      <w:rFonts w:ascii="Times" w:eastAsia="Times" w:hAnsi="Times"/>
      <w:b/>
      <w:color w:val="411D0E"/>
      <w:sz w:val="28"/>
    </w:rPr>
  </w:style>
  <w:style w:type="character" w:customStyle="1" w:styleId="taglinecangohereChar">
    <w:name w:val="tagline can go here Char"/>
    <w:link w:val="taglinecangohere"/>
    <w:rsid w:val="00566B62"/>
    <w:rPr>
      <w:rFonts w:ascii="Times" w:eastAsia="Times" w:hAnsi="Times"/>
      <w:b/>
      <w:color w:val="FFF8D9"/>
      <w:sz w:val="28"/>
    </w:rPr>
  </w:style>
  <w:style w:type="paragraph" w:customStyle="1" w:styleId="SUBHEADGOESHERE02">
    <w:name w:val="SUBHEAD GOES HERE 02"/>
    <w:basedOn w:val="Normal"/>
    <w:link w:val="SUBHEADGOESHERE02Char"/>
    <w:qFormat/>
    <w:rsid w:val="00566B62"/>
    <w:pPr>
      <w:spacing w:after="120"/>
      <w:jc w:val="center"/>
    </w:pPr>
    <w:rPr>
      <w:smallCaps/>
      <w:color w:val="4F1900"/>
      <w:sz w:val="20"/>
    </w:rPr>
  </w:style>
  <w:style w:type="character" w:customStyle="1" w:styleId="HEADLINEHEREChar">
    <w:name w:val="HEADLINE HERE Char"/>
    <w:link w:val="HEADLINEHERE"/>
    <w:rsid w:val="00566B62"/>
    <w:rPr>
      <w:b/>
      <w:caps/>
      <w:color w:val="4F1900"/>
      <w:sz w:val="40"/>
      <w:szCs w:val="24"/>
    </w:rPr>
  </w:style>
  <w:style w:type="character" w:styleId="Hyperlink">
    <w:name w:val="Hyperlink"/>
    <w:uiPriority w:val="99"/>
    <w:unhideWhenUsed/>
    <w:rsid w:val="00B217CA"/>
    <w:rPr>
      <w:color w:val="0000FF"/>
      <w:u w:val="single"/>
    </w:rPr>
  </w:style>
  <w:style w:type="character" w:customStyle="1" w:styleId="SUBHEADGOESHERE02Char">
    <w:name w:val="SUBHEAD GOES HERE 02 Char"/>
    <w:link w:val="SUBHEADGOESHERE02"/>
    <w:rsid w:val="00566B62"/>
    <w:rPr>
      <w:smallCaps/>
      <w:color w:val="4F1900"/>
      <w:szCs w:val="24"/>
    </w:rPr>
  </w:style>
  <w:style w:type="table" w:styleId="TableGrid">
    <w:name w:val="Table Grid"/>
    <w:basedOn w:val="TableNormal"/>
    <w:uiPriority w:val="59"/>
    <w:rsid w:val="009A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%20Hi-Fi%20South%20Wharf\AppData\Roaming\Microsoft\Templates\HP_LegalChic_Vert_Flyer_TP1037883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CD32-EE28-48EC-91F9-6F27DC3B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HP_LegalChic_Vert_Flyer_TP10378831.dot</Template>
  <TotalTime>1623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TEMPLATE A</vt:lpstr>
    </vt:vector>
  </TitlesOfParts>
  <Company>Microsoft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TEMPLATE A</dc:title>
  <dc:creator>Media M Group</dc:creator>
  <cp:lastModifiedBy>Michael</cp:lastModifiedBy>
  <cp:revision>7</cp:revision>
  <dcterms:created xsi:type="dcterms:W3CDTF">2013-09-20T00:28:00Z</dcterms:created>
  <dcterms:modified xsi:type="dcterms:W3CDTF">2015-03-09T04:01:00Z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TC103788319990</vt:lpwstr>
  </property>
</Properties>
</file>